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D26F1" w:rsidRPr="005D26F1" w:rsidTr="005D26F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F1" w:rsidRPr="005D26F1" w:rsidRDefault="005D26F1" w:rsidP="005D26F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D26F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F1" w:rsidRPr="005D26F1" w:rsidRDefault="005D26F1" w:rsidP="005D26F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D26F1" w:rsidRPr="005D26F1" w:rsidTr="005D26F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D26F1" w:rsidRPr="005D26F1" w:rsidRDefault="005D26F1" w:rsidP="005D26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26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D26F1" w:rsidRPr="005D26F1" w:rsidTr="005D26F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6F1" w:rsidRPr="005D26F1" w:rsidRDefault="005D26F1" w:rsidP="005D26F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26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6F1" w:rsidRPr="005D26F1" w:rsidRDefault="005D26F1" w:rsidP="005D26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26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D26F1" w:rsidRPr="005D26F1" w:rsidTr="005D26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6F1" w:rsidRPr="005D26F1" w:rsidRDefault="005D26F1" w:rsidP="005D26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6F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6F1" w:rsidRPr="005D26F1" w:rsidRDefault="005D26F1" w:rsidP="005D26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6F1">
              <w:rPr>
                <w:rFonts w:ascii="Arial" w:hAnsi="Arial" w:cs="Arial"/>
                <w:sz w:val="24"/>
                <w:szCs w:val="24"/>
                <w:lang w:val="en-ZA" w:eastAsia="en-ZA"/>
              </w:rPr>
              <w:t>13.9233</w:t>
            </w:r>
          </w:p>
        </w:tc>
      </w:tr>
      <w:tr w:rsidR="005D26F1" w:rsidRPr="005D26F1" w:rsidTr="005D26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6F1" w:rsidRPr="005D26F1" w:rsidRDefault="005D26F1" w:rsidP="005D26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6F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6F1" w:rsidRPr="005D26F1" w:rsidRDefault="005D26F1" w:rsidP="005D26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6F1">
              <w:rPr>
                <w:rFonts w:ascii="Arial" w:hAnsi="Arial" w:cs="Arial"/>
                <w:sz w:val="24"/>
                <w:szCs w:val="24"/>
                <w:lang w:val="en-ZA" w:eastAsia="en-ZA"/>
              </w:rPr>
              <w:t>17.2892</w:t>
            </w:r>
          </w:p>
        </w:tc>
      </w:tr>
      <w:tr w:rsidR="005D26F1" w:rsidRPr="005D26F1" w:rsidTr="005D26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6F1" w:rsidRPr="005D26F1" w:rsidRDefault="005D26F1" w:rsidP="005D26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6F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6F1" w:rsidRPr="005D26F1" w:rsidRDefault="005D26F1" w:rsidP="005D26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6F1">
              <w:rPr>
                <w:rFonts w:ascii="Arial" w:hAnsi="Arial" w:cs="Arial"/>
                <w:sz w:val="24"/>
                <w:szCs w:val="24"/>
                <w:lang w:val="en-ZA" w:eastAsia="en-ZA"/>
              </w:rPr>
              <w:t>14.7486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96124" w:rsidRPr="00596124" w:rsidTr="00596124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24" w:rsidRPr="00596124" w:rsidRDefault="003A07C2" w:rsidP="0059612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</w:t>
            </w:r>
            <w:bookmarkStart w:id="0" w:name="_GoBack"/>
            <w:bookmarkEnd w:id="0"/>
            <w:r w:rsidR="00596124" w:rsidRPr="0059612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24" w:rsidRPr="00596124" w:rsidRDefault="00596124" w:rsidP="0059612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96124" w:rsidRPr="00596124" w:rsidTr="0059612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96124" w:rsidRPr="00596124" w:rsidRDefault="00596124" w:rsidP="00596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61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96124" w:rsidRPr="00596124" w:rsidTr="0059612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6124" w:rsidRPr="00596124" w:rsidRDefault="00596124" w:rsidP="0059612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61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6124" w:rsidRPr="00596124" w:rsidRDefault="00596124" w:rsidP="00596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61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96124" w:rsidRPr="00596124" w:rsidTr="0059612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6124" w:rsidRPr="00596124" w:rsidRDefault="00596124" w:rsidP="005961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612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6124" w:rsidRPr="00596124" w:rsidRDefault="00596124" w:rsidP="005961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6124">
              <w:rPr>
                <w:rFonts w:ascii="Arial" w:hAnsi="Arial" w:cs="Arial"/>
                <w:sz w:val="24"/>
                <w:szCs w:val="24"/>
                <w:lang w:val="en-ZA" w:eastAsia="en-ZA"/>
              </w:rPr>
              <w:t>13.9300</w:t>
            </w:r>
          </w:p>
        </w:tc>
      </w:tr>
      <w:tr w:rsidR="00596124" w:rsidRPr="00596124" w:rsidTr="0059612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6124" w:rsidRPr="00596124" w:rsidRDefault="00596124" w:rsidP="005961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612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6124" w:rsidRPr="00596124" w:rsidRDefault="00596124" w:rsidP="005961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6124">
              <w:rPr>
                <w:rFonts w:ascii="Arial" w:hAnsi="Arial" w:cs="Arial"/>
                <w:sz w:val="24"/>
                <w:szCs w:val="24"/>
                <w:lang w:val="en-ZA" w:eastAsia="en-ZA"/>
              </w:rPr>
              <w:t>17.4105</w:t>
            </w:r>
          </w:p>
        </w:tc>
      </w:tr>
      <w:tr w:rsidR="00596124" w:rsidRPr="00596124" w:rsidTr="0059612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6124" w:rsidRPr="00596124" w:rsidRDefault="00596124" w:rsidP="005961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612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6124" w:rsidRPr="00596124" w:rsidRDefault="00596124" w:rsidP="005961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6124">
              <w:rPr>
                <w:rFonts w:ascii="Arial" w:hAnsi="Arial" w:cs="Arial"/>
                <w:sz w:val="24"/>
                <w:szCs w:val="24"/>
                <w:lang w:val="en-ZA" w:eastAsia="en-ZA"/>
              </w:rPr>
              <w:t>14.7721</w:t>
            </w:r>
          </w:p>
        </w:tc>
      </w:tr>
    </w:tbl>
    <w:p w:rsidR="00596124" w:rsidRPr="00035935" w:rsidRDefault="00596124" w:rsidP="00035935"/>
    <w:sectPr w:rsidR="0059612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F1"/>
    <w:rsid w:val="00025128"/>
    <w:rsid w:val="00035935"/>
    <w:rsid w:val="00220021"/>
    <w:rsid w:val="002961E0"/>
    <w:rsid w:val="003A07C2"/>
    <w:rsid w:val="00596124"/>
    <w:rsid w:val="005D26F1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C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07C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A07C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A07C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A07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A07C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A07C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D26F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D26F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A07C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A07C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A07C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A07C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D26F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A07C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D26F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A0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C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07C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A07C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A07C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A07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A07C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A07C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D26F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D26F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A07C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A07C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A07C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A07C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D26F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A07C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D26F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A0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2016-11-29T09:01:00Z</dcterms:created>
  <dcterms:modified xsi:type="dcterms:W3CDTF">2016-11-29T15:09:00Z</dcterms:modified>
</cp:coreProperties>
</file>